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71" w:rsidRPr="00DE6C08" w:rsidRDefault="00226DEF" w:rsidP="005F2171">
      <w:pPr>
        <w:pStyle w:val="Sansinterligne"/>
        <w:ind w:right="5897"/>
        <w:jc w:val="left"/>
        <w:rPr>
          <w:sz w:val="16"/>
          <w:szCs w:val="16"/>
        </w:rPr>
      </w:pPr>
      <w:r>
        <w:rPr>
          <w:b/>
          <w:bCs/>
          <w:sz w:val="16"/>
          <w:szCs w:val="16"/>
        </w:rPr>
        <w:fldChar w:fldCharType="begin">
          <w:ffData>
            <w:name w:val="Texte2"/>
            <w:enabled w:val="0"/>
            <w:calcOnExit w:val="0"/>
            <w:textInput>
              <w:default w:val="Dicastère de la Culture de l'Intégration et de la Cohésion sociale"/>
            </w:textInput>
          </w:ffData>
        </w:fldChar>
      </w:r>
      <w:bookmarkStart w:id="0" w:name="Texte2"/>
      <w:r>
        <w:rPr>
          <w:b/>
          <w:bCs/>
          <w:sz w:val="16"/>
          <w:szCs w:val="16"/>
        </w:rPr>
        <w:instrText xml:space="preserve"> FORMTEXT </w:instrText>
      </w:r>
      <w:r>
        <w:rPr>
          <w:b/>
          <w:bCs/>
          <w:sz w:val="16"/>
          <w:szCs w:val="16"/>
        </w:rPr>
      </w:r>
      <w:r>
        <w:rPr>
          <w:b/>
          <w:bCs/>
          <w:sz w:val="16"/>
          <w:szCs w:val="16"/>
        </w:rPr>
        <w:fldChar w:fldCharType="separate"/>
      </w:r>
      <w:r>
        <w:rPr>
          <w:b/>
          <w:bCs/>
          <w:noProof/>
          <w:sz w:val="16"/>
          <w:szCs w:val="16"/>
        </w:rPr>
        <w:t>Dicastère de la Culture de l'Intégration et de la Cohésion sociale</w:t>
      </w:r>
      <w:r>
        <w:rPr>
          <w:b/>
          <w:bCs/>
          <w:sz w:val="16"/>
          <w:szCs w:val="16"/>
        </w:rPr>
        <w:fldChar w:fldCharType="end"/>
      </w:r>
      <w:bookmarkEnd w:id="0"/>
    </w:p>
    <w:p w:rsidR="00962510" w:rsidRDefault="00226DEF" w:rsidP="00962510">
      <w:pPr>
        <w:spacing w:after="360"/>
        <w:contextualSpacing/>
        <w:rPr>
          <w:b/>
          <w:sz w:val="24"/>
          <w:szCs w:val="24"/>
        </w:rPr>
      </w:pPr>
      <w:r>
        <w:rPr>
          <w:sz w:val="16"/>
          <w:szCs w:val="16"/>
        </w:rPr>
        <w:fldChar w:fldCharType="begin">
          <w:ffData>
            <w:name w:val="Texte5"/>
            <w:enabled/>
            <w:calcOnExit w:val="0"/>
            <w:textInput>
              <w:default w:val="Service de la culture"/>
            </w:textInput>
          </w:ffData>
        </w:fldChar>
      </w:r>
      <w:bookmarkStart w:id="1" w:name="Texte5"/>
      <w:r>
        <w:rPr>
          <w:sz w:val="16"/>
          <w:szCs w:val="16"/>
        </w:rPr>
        <w:instrText xml:space="preserve"> FORMTEXT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Service de la culture</w:t>
      </w:r>
      <w:r>
        <w:rPr>
          <w:sz w:val="16"/>
          <w:szCs w:val="16"/>
        </w:rPr>
        <w:fldChar w:fldCharType="end"/>
      </w:r>
      <w:bookmarkEnd w:id="1"/>
    </w:p>
    <w:p w:rsidR="00226DEF" w:rsidRDefault="00226DEF" w:rsidP="00FB1ECB">
      <w:pPr>
        <w:spacing w:before="360" w:after="360"/>
        <w:contextualSpacing/>
        <w:rPr>
          <w:b/>
          <w:sz w:val="24"/>
          <w:szCs w:val="24"/>
        </w:rPr>
      </w:pPr>
    </w:p>
    <w:p w:rsidR="005F2171" w:rsidRPr="00962510" w:rsidRDefault="00962510" w:rsidP="00FB1ECB">
      <w:pPr>
        <w:spacing w:before="360" w:after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Appel à candidature</w:t>
      </w:r>
      <w:r w:rsidR="00FB1ECB">
        <w:rPr>
          <w:b/>
          <w:sz w:val="24"/>
          <w:szCs w:val="24"/>
        </w:rPr>
        <w:t>s</w:t>
      </w:r>
    </w:p>
    <w:p w:rsidR="00F131B7" w:rsidRDefault="00962510" w:rsidP="008B22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Local</w:t>
      </w:r>
      <w:r w:rsidR="00F131B7" w:rsidRPr="009625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 répétition (musiques actuelles)</w:t>
      </w:r>
    </w:p>
    <w:p w:rsidR="00FB1ECB" w:rsidRPr="00962510" w:rsidRDefault="00FB1ECB" w:rsidP="00962510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Case à chocs</w:t>
      </w:r>
    </w:p>
    <w:p w:rsidR="008B22F3" w:rsidRPr="008B22F3" w:rsidRDefault="008B22F3" w:rsidP="006A4E6D">
      <w:pPr>
        <w:spacing w:after="120"/>
        <w:rPr>
          <w:iCs/>
        </w:rPr>
      </w:pPr>
      <w:r w:rsidRPr="008B22F3">
        <w:t>La Ville de Neuchâtel met à disposition de jeunes musicien-ne-s un l</w:t>
      </w:r>
      <w:r w:rsidR="003F27D3">
        <w:t>ocal de répétition à la Case à C</w:t>
      </w:r>
      <w:r w:rsidRPr="008B22F3">
        <w:t xml:space="preserve">hocs, à tarif abordable. Ce local est destiné à des </w:t>
      </w:r>
      <w:r w:rsidRPr="008B22F3">
        <w:rPr>
          <w:b/>
        </w:rPr>
        <w:t>groupes de musiques actuelles</w:t>
      </w:r>
      <w:r w:rsidRPr="008B22F3">
        <w:t xml:space="preserve"> </w:t>
      </w:r>
      <w:r w:rsidRPr="008B22F3">
        <w:rPr>
          <w:bCs/>
          <w:iCs/>
        </w:rPr>
        <w:t>souhaitant</w:t>
      </w:r>
      <w:r w:rsidRPr="008B22F3">
        <w:rPr>
          <w:iCs/>
        </w:rPr>
        <w:t xml:space="preserve"> </w:t>
      </w:r>
      <w:r w:rsidRPr="008B22F3">
        <w:rPr>
          <w:bCs/>
          <w:iCs/>
        </w:rPr>
        <w:t>se professionnaliser</w:t>
      </w:r>
      <w:r w:rsidRPr="008B22F3">
        <w:rPr>
          <w:b/>
          <w:bCs/>
          <w:iCs/>
        </w:rPr>
        <w:t xml:space="preserve"> </w:t>
      </w:r>
      <w:r w:rsidRPr="008B22F3">
        <w:rPr>
          <w:bCs/>
          <w:iCs/>
        </w:rPr>
        <w:t>et</w:t>
      </w:r>
      <w:r w:rsidRPr="008B22F3">
        <w:rPr>
          <w:b/>
          <w:bCs/>
          <w:iCs/>
        </w:rPr>
        <w:t xml:space="preserve"> </w:t>
      </w:r>
      <w:r w:rsidRPr="008B22F3">
        <w:rPr>
          <w:iCs/>
        </w:rPr>
        <w:t>domi</w:t>
      </w:r>
      <w:r w:rsidR="003F27D3">
        <w:rPr>
          <w:iCs/>
        </w:rPr>
        <w:t>ciliés sur le territoire de la c</w:t>
      </w:r>
      <w:r w:rsidRPr="008B22F3">
        <w:rPr>
          <w:iCs/>
        </w:rPr>
        <w:t xml:space="preserve">ommune </w:t>
      </w:r>
    </w:p>
    <w:p w:rsidR="006A4E6D" w:rsidRDefault="008B22F3" w:rsidP="006A4E6D">
      <w:pPr>
        <w:spacing w:after="120"/>
      </w:pPr>
      <w:r w:rsidRPr="008B22F3">
        <w:t>Si vous êtes motivé-e-s et</w:t>
      </w:r>
      <w:r w:rsidR="00D73930" w:rsidRPr="006A4E6D">
        <w:rPr>
          <w:b/>
        </w:rPr>
        <w:t xml:space="preserve"> correspondez aux critères ci-dessous</w:t>
      </w:r>
      <w:r w:rsidR="00D73930">
        <w:t xml:space="preserve">, nous vous invitons à remplir le formulaire </w:t>
      </w:r>
      <w:r w:rsidR="00FB1ECB">
        <w:t>au verso</w:t>
      </w:r>
      <w:r w:rsidR="006A4E6D">
        <w:t xml:space="preserve">, </w:t>
      </w:r>
      <w:r>
        <w:t xml:space="preserve">à </w:t>
      </w:r>
      <w:r w:rsidR="006A4E6D">
        <w:t xml:space="preserve">le dater, le signer et nous le renvoyer </w:t>
      </w:r>
      <w:r w:rsidR="006A4E6D" w:rsidRPr="006A4E6D">
        <w:rPr>
          <w:u w:val="single"/>
        </w:rPr>
        <w:t>d’</w:t>
      </w:r>
      <w:r w:rsidR="00597B94">
        <w:rPr>
          <w:u w:val="single"/>
        </w:rPr>
        <w:t xml:space="preserve">ici au </w:t>
      </w:r>
      <w:r w:rsidR="00034F08">
        <w:rPr>
          <w:u w:val="single"/>
        </w:rPr>
        <w:t>30</w:t>
      </w:r>
      <w:r w:rsidR="006A4E6D" w:rsidRPr="006A4E6D">
        <w:rPr>
          <w:u w:val="single"/>
        </w:rPr>
        <w:t xml:space="preserve"> septembre 2023</w:t>
      </w:r>
      <w:r w:rsidR="006A4E6D">
        <w:t xml:space="preserve"> </w:t>
      </w:r>
      <w:r w:rsidR="00962510">
        <w:t>accompagné de ses annexes</w:t>
      </w:r>
    </w:p>
    <w:p w:rsidR="006A4E6D" w:rsidRDefault="006A4E6D" w:rsidP="00034F08">
      <w:pPr>
        <w:pStyle w:val="Paragraphedeliste"/>
        <w:numPr>
          <w:ilvl w:val="0"/>
          <w:numId w:val="8"/>
        </w:numPr>
        <w:spacing w:after="360"/>
        <w:ind w:left="714" w:hanging="357"/>
        <w:contextualSpacing w:val="0"/>
      </w:pPr>
      <w:r>
        <w:t xml:space="preserve">Par email à : </w:t>
      </w:r>
      <w:hyperlink r:id="rId8" w:history="1">
        <w:r w:rsidR="00226DEF" w:rsidRPr="00D45DA5">
          <w:rPr>
            <w:rStyle w:val="Lienhypertexte"/>
          </w:rPr>
          <w:t>culture.vdn@ne.ch</w:t>
        </w:r>
      </w:hyperlink>
    </w:p>
    <w:p w:rsidR="006A4E6D" w:rsidRDefault="006A4E6D" w:rsidP="00D73930">
      <w:pPr>
        <w:spacing w:after="120"/>
      </w:pPr>
      <w:r>
        <w:t xml:space="preserve">Les dossiers seront évalués par un jury composé de professionnel-le-s et d’expert-e-s des musiques actuelles. Le ou les groupes retenus pourront entrer dans le local </w:t>
      </w:r>
      <w:r>
        <w:rPr>
          <w:u w:val="single"/>
        </w:rPr>
        <w:t>pour le</w:t>
      </w:r>
      <w:r w:rsidRPr="006A4E6D">
        <w:rPr>
          <w:u w:val="single"/>
        </w:rPr>
        <w:t xml:space="preserve"> 1</w:t>
      </w:r>
      <w:r w:rsidRPr="006A4E6D">
        <w:rPr>
          <w:u w:val="single"/>
          <w:vertAlign w:val="superscript"/>
        </w:rPr>
        <w:t>er</w:t>
      </w:r>
      <w:r w:rsidRPr="006A4E6D">
        <w:rPr>
          <w:u w:val="single"/>
        </w:rPr>
        <w:t xml:space="preserve"> </w:t>
      </w:r>
      <w:r w:rsidR="00034F08">
        <w:rPr>
          <w:u w:val="single"/>
        </w:rPr>
        <w:t>novembre</w:t>
      </w:r>
      <w:r w:rsidRPr="006A4E6D">
        <w:rPr>
          <w:u w:val="single"/>
        </w:rPr>
        <w:t xml:space="preserve"> 2023</w:t>
      </w:r>
      <w:r>
        <w:t>.</w:t>
      </w:r>
    </w:p>
    <w:p w:rsidR="006A4E6D" w:rsidRDefault="006A4E6D" w:rsidP="006A4E6D">
      <w:pPr>
        <w:spacing w:before="360" w:after="120"/>
        <w:rPr>
          <w:b/>
        </w:rPr>
      </w:pPr>
      <w:r>
        <w:rPr>
          <w:b/>
        </w:rPr>
        <w:t>Les conditions d’attribut</w:t>
      </w:r>
      <w:r w:rsidR="00597B94">
        <w:rPr>
          <w:b/>
        </w:rPr>
        <w:t>ion pour un local de répétition</w:t>
      </w:r>
      <w:r>
        <w:rPr>
          <w:b/>
        </w:rPr>
        <w:t xml:space="preserve"> sont les suivantes :</w:t>
      </w:r>
    </w:p>
    <w:p w:rsidR="006A4E6D" w:rsidRDefault="006A4E6D" w:rsidP="006A4E6D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 w:rsidRPr="006A4E6D">
        <w:t xml:space="preserve">La </w:t>
      </w:r>
      <w:r>
        <w:t xml:space="preserve">majorité des membres du groupe doit être officiellement domiciliée sur </w:t>
      </w:r>
      <w:r w:rsidR="00FB1ECB">
        <w:t xml:space="preserve">la </w:t>
      </w:r>
      <w:r w:rsidR="003F27D3">
        <w:t>c</w:t>
      </w:r>
      <w:r w:rsidR="00FB1ECB">
        <w:t>ommune</w:t>
      </w:r>
      <w:r>
        <w:t xml:space="preserve"> de Neuchâtel.</w:t>
      </w:r>
    </w:p>
    <w:p w:rsidR="006A4E6D" w:rsidRDefault="008B22F3" w:rsidP="006A4E6D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>
        <w:t>Les</w:t>
      </w:r>
      <w:r w:rsidR="00FB1ECB">
        <w:t xml:space="preserve"> membres du groupe</w:t>
      </w:r>
      <w:r>
        <w:t xml:space="preserve"> - ou en tous cas la moitié -</w:t>
      </w:r>
      <w:r w:rsidR="00FB1ECB">
        <w:t xml:space="preserve"> </w:t>
      </w:r>
      <w:r>
        <w:t>ont</w:t>
      </w:r>
      <w:r w:rsidR="00FB1ECB">
        <w:t xml:space="preserve"> entre 18 et</w:t>
      </w:r>
      <w:r w:rsidR="00470939">
        <w:t xml:space="preserve"> 25 ans.</w:t>
      </w:r>
    </w:p>
    <w:p w:rsidR="008B22F3" w:rsidRDefault="008B22F3" w:rsidP="008B22F3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>
        <w:t xml:space="preserve">Les candidatures </w:t>
      </w:r>
      <w:r w:rsidRPr="008B22F3">
        <w:t xml:space="preserve">mixtes et </w:t>
      </w:r>
      <w:r>
        <w:t>féminines sont fortement encouragées.</w:t>
      </w:r>
    </w:p>
    <w:p w:rsidR="008B22F3" w:rsidRDefault="008B22F3" w:rsidP="008B22F3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 w:rsidRPr="008B22F3">
        <w:t xml:space="preserve">Le local peut être partagé </w:t>
      </w:r>
      <w:r>
        <w:t>entre 2 groupes. Vous pouvez donc proposer à un groupe ami de postuler avec vous.</w:t>
      </w:r>
    </w:p>
    <w:p w:rsidR="00470939" w:rsidRDefault="00470939" w:rsidP="006A4E6D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>
        <w:t>Au moment de l’attribution du local, les musicien-ne-s ne doivent pas être des professionnel-le-s.</w:t>
      </w:r>
    </w:p>
    <w:p w:rsidR="00470939" w:rsidRDefault="00470939" w:rsidP="006A4E6D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>
        <w:t xml:space="preserve">Le local ne </w:t>
      </w:r>
      <w:r w:rsidR="00962510">
        <w:t>pourra être utilisé que comme espace de répétition et en aucun</w:t>
      </w:r>
      <w:r w:rsidR="008B22F3">
        <w:t xml:space="preserve"> servir</w:t>
      </w:r>
      <w:r w:rsidR="00962510">
        <w:t xml:space="preserve"> à d’</w:t>
      </w:r>
      <w:r w:rsidR="008B22F3">
        <w:t>autres fins que musicales ; i</w:t>
      </w:r>
      <w:r w:rsidR="00962510">
        <w:t xml:space="preserve">l ne pourra pas non plus </w:t>
      </w:r>
      <w:r w:rsidR="008B22F3">
        <w:t>être utilisé</w:t>
      </w:r>
      <w:r w:rsidR="00962510">
        <w:t xml:space="preserve"> pour donner des cours.</w:t>
      </w:r>
    </w:p>
    <w:p w:rsidR="00962510" w:rsidRDefault="00962510" w:rsidP="006A4E6D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>
        <w:t xml:space="preserve">La personne de contact </w:t>
      </w:r>
      <w:r w:rsidR="00FB1ECB">
        <w:t xml:space="preserve">du groupe </w:t>
      </w:r>
      <w:r>
        <w:t>est responsable de la facture mensuelle envoyée par le Service de la gérance et du logement.</w:t>
      </w:r>
    </w:p>
    <w:p w:rsidR="00962510" w:rsidRDefault="00962510" w:rsidP="006A4E6D">
      <w:pPr>
        <w:pStyle w:val="Paragraphedeliste"/>
        <w:numPr>
          <w:ilvl w:val="0"/>
          <w:numId w:val="7"/>
        </w:numPr>
        <w:spacing w:after="120"/>
        <w:ind w:left="714" w:hanging="357"/>
        <w:contextualSpacing w:val="0"/>
      </w:pPr>
      <w:r>
        <w:t xml:space="preserve">La personne de contact </w:t>
      </w:r>
      <w:r w:rsidR="008B22F3">
        <w:t xml:space="preserve">du groupe </w:t>
      </w:r>
      <w:r>
        <w:t>veillera au bon entretien du local (déchets, etc.</w:t>
      </w:r>
      <w:r w:rsidR="00FB1ECB">
        <w:t xml:space="preserve">), </w:t>
      </w:r>
      <w:r>
        <w:t>aux bonnes relations avec l’autre groupe partageant le local</w:t>
      </w:r>
      <w:r w:rsidR="00FB1ECB">
        <w:t xml:space="preserve"> et</w:t>
      </w:r>
      <w:r w:rsidR="00597B94">
        <w:t xml:space="preserve"> avec</w:t>
      </w:r>
      <w:r>
        <w:t xml:space="preserve"> les musicien-ne-s installé-e-s dans les locaux voisins, ainsi qu’avec les parties prenantes du projet (</w:t>
      </w:r>
      <w:r w:rsidR="00FB1ECB">
        <w:t xml:space="preserve">Service de la culture, </w:t>
      </w:r>
      <w:r>
        <w:t>Case à chocs, Fondation Ton sur Ton).</w:t>
      </w:r>
    </w:p>
    <w:p w:rsidR="00D73930" w:rsidRDefault="00D73930" w:rsidP="005F2171">
      <w:pPr>
        <w:spacing w:after="360"/>
        <w:rPr>
          <w:b/>
        </w:rPr>
      </w:pPr>
    </w:p>
    <w:p w:rsidR="00962510" w:rsidRDefault="00962510">
      <w:pPr>
        <w:spacing w:after="160"/>
        <w:jc w:val="left"/>
        <w:rPr>
          <w:b/>
        </w:rPr>
      </w:pPr>
      <w:r>
        <w:rPr>
          <w:b/>
        </w:rPr>
        <w:br w:type="page"/>
      </w:r>
    </w:p>
    <w:p w:rsidR="00F131B7" w:rsidRPr="00962510" w:rsidRDefault="00F131B7" w:rsidP="005F2171">
      <w:pPr>
        <w:spacing w:after="360"/>
        <w:rPr>
          <w:b/>
          <w:sz w:val="24"/>
          <w:szCs w:val="24"/>
        </w:rPr>
      </w:pPr>
      <w:r w:rsidRPr="00962510">
        <w:rPr>
          <w:b/>
          <w:sz w:val="24"/>
          <w:szCs w:val="24"/>
        </w:rPr>
        <w:lastRenderedPageBreak/>
        <w:t xml:space="preserve">Formulaire à remplir par le/la </w:t>
      </w:r>
      <w:proofErr w:type="spellStart"/>
      <w:r w:rsidRPr="00962510">
        <w:rPr>
          <w:b/>
          <w:sz w:val="24"/>
          <w:szCs w:val="24"/>
        </w:rPr>
        <w:t>postulant-e</w:t>
      </w:r>
      <w:proofErr w:type="spellEnd"/>
    </w:p>
    <w:p w:rsidR="00F131B7" w:rsidRPr="00F131B7" w:rsidRDefault="00F131B7" w:rsidP="00F131B7">
      <w:pPr>
        <w:spacing w:after="0"/>
        <w:rPr>
          <w:b/>
        </w:rPr>
      </w:pPr>
      <w:r w:rsidRPr="00F131B7">
        <w:rPr>
          <w:b/>
        </w:rPr>
        <w:t xml:space="preserve">Candidature au nom de </w:t>
      </w:r>
    </w:p>
    <w:p w:rsidR="00F131B7" w:rsidRDefault="00F131B7" w:rsidP="00F131B7">
      <w:pPr>
        <w:spacing w:after="120"/>
      </w:pPr>
      <w:r>
        <w:t>(Personne qui assumera la signature du contrat de bail)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597B94" w:rsidRPr="00597B94" w:rsidTr="00597B94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b/>
              </w:rPr>
            </w:pPr>
            <w:r w:rsidRPr="00597B94">
              <w:rPr>
                <w:b/>
              </w:rPr>
              <w:t>Nom du groupe / artiste / collectif (1) :</w:t>
            </w:r>
          </w:p>
        </w:tc>
      </w:tr>
      <w:tr w:rsidR="00597B94" w:rsidRPr="00597B94" w:rsidTr="00597B94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b/>
              </w:rPr>
            </w:pPr>
            <w:r w:rsidRPr="00597B94">
              <w:rPr>
                <w:b/>
              </w:rPr>
              <w:t>Style de musique :</w:t>
            </w:r>
          </w:p>
        </w:tc>
      </w:tr>
      <w:tr w:rsidR="00597B94" w:rsidRPr="00597B94" w:rsidTr="00597B94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b/>
              </w:rPr>
            </w:pPr>
            <w:r w:rsidRPr="00597B94">
              <w:rPr>
                <w:b/>
              </w:rPr>
              <w:t>Contact (personne de contact)</w:t>
            </w: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Prénom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Nom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Adresse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NPA/Ville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597B94" w:rsidTr="00597B94">
        <w:tc>
          <w:tcPr>
            <w:tcW w:w="3397" w:type="dxa"/>
          </w:tcPr>
          <w:p w:rsidR="00597B94" w:rsidRDefault="00597B94" w:rsidP="00F131B7">
            <w:pPr>
              <w:spacing w:after="120"/>
            </w:pPr>
            <w:r>
              <w:t>Date de naissance</w:t>
            </w:r>
          </w:p>
        </w:tc>
        <w:tc>
          <w:tcPr>
            <w:tcW w:w="6514" w:type="dxa"/>
          </w:tcPr>
          <w:p w:rsidR="00597B94" w:rsidRDefault="00597B94" w:rsidP="00F131B7">
            <w:pPr>
              <w:spacing w:after="120"/>
            </w:pP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Téléphone portable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Adresse email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F131B7" w:rsidTr="00597B94">
        <w:tc>
          <w:tcPr>
            <w:tcW w:w="3397" w:type="dxa"/>
          </w:tcPr>
          <w:p w:rsidR="00F131B7" w:rsidRDefault="00F131B7" w:rsidP="00F131B7">
            <w:pPr>
              <w:spacing w:after="120" w:line="259" w:lineRule="auto"/>
            </w:pPr>
            <w:r>
              <w:t>Page Instagram, Facebook, autre</w:t>
            </w:r>
          </w:p>
        </w:tc>
        <w:tc>
          <w:tcPr>
            <w:tcW w:w="6514" w:type="dxa"/>
          </w:tcPr>
          <w:p w:rsidR="00F131B7" w:rsidRDefault="00F131B7" w:rsidP="00F131B7">
            <w:pPr>
              <w:spacing w:after="120" w:line="259" w:lineRule="auto"/>
            </w:pPr>
          </w:p>
        </w:tc>
      </w:tr>
      <w:tr w:rsidR="00597B94" w:rsidRPr="00597B94" w:rsidTr="00BA040A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1"/>
              </w:numPr>
              <w:spacing w:before="120" w:after="120"/>
              <w:rPr>
                <w:b/>
              </w:rPr>
            </w:pPr>
            <w:r>
              <w:rPr>
                <w:b/>
              </w:rPr>
              <w:t xml:space="preserve">Nom et prénom de </w:t>
            </w:r>
            <w:proofErr w:type="spellStart"/>
            <w:r>
              <w:rPr>
                <w:b/>
              </w:rPr>
              <w:t>tou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te-s</w:t>
            </w:r>
            <w:proofErr w:type="spellEnd"/>
            <w:r>
              <w:rPr>
                <w:b/>
              </w:rPr>
              <w:t xml:space="preserve"> les musicien-ne-s du groupe </w:t>
            </w:r>
            <w:r w:rsidR="00FB1ECB">
              <w:rPr>
                <w:b/>
              </w:rPr>
              <w:t xml:space="preserve">(1) </w:t>
            </w:r>
            <w:r>
              <w:rPr>
                <w:b/>
              </w:rPr>
              <w:t>avec date de naissance et adresse complète</w:t>
            </w:r>
          </w:p>
        </w:tc>
      </w:tr>
      <w:tr w:rsidR="00597B94" w:rsidTr="004004FC">
        <w:tc>
          <w:tcPr>
            <w:tcW w:w="9911" w:type="dxa"/>
            <w:gridSpan w:val="2"/>
          </w:tcPr>
          <w:p w:rsidR="00597B94" w:rsidRDefault="00597B94" w:rsidP="00597B94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</w:p>
        </w:tc>
      </w:tr>
      <w:tr w:rsidR="00597B94" w:rsidTr="00E45116">
        <w:tc>
          <w:tcPr>
            <w:tcW w:w="9911" w:type="dxa"/>
            <w:gridSpan w:val="2"/>
          </w:tcPr>
          <w:p w:rsidR="00597B94" w:rsidRDefault="00597B94" w:rsidP="00597B94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</w:p>
        </w:tc>
      </w:tr>
      <w:tr w:rsidR="00597B94" w:rsidTr="00CE030C">
        <w:tc>
          <w:tcPr>
            <w:tcW w:w="9911" w:type="dxa"/>
            <w:gridSpan w:val="2"/>
          </w:tcPr>
          <w:p w:rsidR="00597B94" w:rsidRDefault="00597B94" w:rsidP="00597B94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</w:p>
        </w:tc>
      </w:tr>
      <w:tr w:rsidR="00597B94" w:rsidTr="00A9515E">
        <w:tc>
          <w:tcPr>
            <w:tcW w:w="9911" w:type="dxa"/>
            <w:gridSpan w:val="2"/>
          </w:tcPr>
          <w:p w:rsidR="00597B94" w:rsidRDefault="00597B94" w:rsidP="00597B94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</w:p>
        </w:tc>
      </w:tr>
      <w:tr w:rsidR="00597B94" w:rsidTr="00770164">
        <w:tc>
          <w:tcPr>
            <w:tcW w:w="9911" w:type="dxa"/>
            <w:gridSpan w:val="2"/>
          </w:tcPr>
          <w:p w:rsidR="00597B94" w:rsidRDefault="00597B94" w:rsidP="00597B94">
            <w:pPr>
              <w:pStyle w:val="Paragraphedeliste"/>
              <w:numPr>
                <w:ilvl w:val="0"/>
                <w:numId w:val="15"/>
              </w:numPr>
              <w:spacing w:before="120" w:after="120"/>
            </w:pPr>
          </w:p>
        </w:tc>
      </w:tr>
    </w:tbl>
    <w:p w:rsidR="00F131B7" w:rsidRDefault="00F131B7" w:rsidP="00F131B7">
      <w:pPr>
        <w:spacing w:after="0"/>
      </w:pPr>
    </w:p>
    <w:p w:rsidR="00F131B7" w:rsidRPr="00F131B7" w:rsidRDefault="00F131B7" w:rsidP="00F131B7">
      <w:pPr>
        <w:spacing w:after="0"/>
        <w:rPr>
          <w:b/>
        </w:rPr>
      </w:pPr>
      <w:r w:rsidRPr="00F131B7">
        <w:rPr>
          <w:b/>
        </w:rPr>
        <w:t>C</w:t>
      </w:r>
      <w:r>
        <w:rPr>
          <w:b/>
        </w:rPr>
        <w:t>o-candidature</w:t>
      </w:r>
    </w:p>
    <w:p w:rsidR="00F131B7" w:rsidRDefault="00F131B7" w:rsidP="00F131B7">
      <w:pPr>
        <w:spacing w:after="120"/>
      </w:pPr>
      <w:r>
        <w:t>(L</w:t>
      </w:r>
      <w:r w:rsidR="00FB1ECB">
        <w:t>ocal de répétition</w:t>
      </w:r>
      <w:r>
        <w:t xml:space="preserve"> partagé avec)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6514"/>
      </w:tblGrid>
      <w:tr w:rsidR="00597B94" w:rsidRPr="00597B94" w:rsidTr="00BA040A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597B94">
              <w:rPr>
                <w:b/>
              </w:rPr>
              <w:t>Nom du groupe / artiste / collectif (</w:t>
            </w:r>
            <w:r w:rsidR="00FB1ECB">
              <w:rPr>
                <w:b/>
              </w:rPr>
              <w:t>2</w:t>
            </w:r>
            <w:r w:rsidRPr="00597B94">
              <w:rPr>
                <w:b/>
              </w:rPr>
              <w:t>) :</w:t>
            </w:r>
          </w:p>
        </w:tc>
      </w:tr>
      <w:tr w:rsidR="00597B94" w:rsidRPr="00597B94" w:rsidTr="00BA040A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597B94">
              <w:rPr>
                <w:b/>
              </w:rPr>
              <w:t>Style de musique :</w:t>
            </w:r>
          </w:p>
        </w:tc>
      </w:tr>
      <w:tr w:rsidR="00597B94" w:rsidRPr="00597B94" w:rsidTr="00BA040A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597B94">
            <w:pPr>
              <w:pStyle w:val="Paragraphedeliste"/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597B94">
              <w:rPr>
                <w:b/>
              </w:rPr>
              <w:t>Contact (personne de contact)</w:t>
            </w: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Prénom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Nom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Adresse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NPA/Ville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/>
            </w:pPr>
            <w:r>
              <w:lastRenderedPageBreak/>
              <w:t>Date de naissance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Téléphone portable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Adresse email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Tr="00BA040A">
        <w:tc>
          <w:tcPr>
            <w:tcW w:w="3397" w:type="dxa"/>
          </w:tcPr>
          <w:p w:rsidR="00597B94" w:rsidRDefault="00597B94" w:rsidP="00BA040A">
            <w:pPr>
              <w:spacing w:after="120" w:line="259" w:lineRule="auto"/>
            </w:pPr>
            <w:r>
              <w:t>Page Instagram, Facebook, autre</w:t>
            </w:r>
          </w:p>
        </w:tc>
        <w:tc>
          <w:tcPr>
            <w:tcW w:w="6514" w:type="dxa"/>
          </w:tcPr>
          <w:p w:rsidR="00597B94" w:rsidRDefault="00597B94" w:rsidP="00BA040A">
            <w:pPr>
              <w:spacing w:after="120" w:line="259" w:lineRule="auto"/>
            </w:pPr>
          </w:p>
        </w:tc>
      </w:tr>
      <w:tr w:rsidR="00597B94" w:rsidRPr="00597B94" w:rsidTr="00BA040A">
        <w:tc>
          <w:tcPr>
            <w:tcW w:w="9911" w:type="dxa"/>
            <w:gridSpan w:val="2"/>
            <w:shd w:val="clear" w:color="auto" w:fill="D9D9D9" w:themeFill="background1" w:themeFillShade="D9"/>
          </w:tcPr>
          <w:p w:rsidR="00597B94" w:rsidRPr="00597B94" w:rsidRDefault="00597B94" w:rsidP="00FB1ECB">
            <w:pPr>
              <w:pStyle w:val="Paragraphedeliste"/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>
              <w:rPr>
                <w:b/>
              </w:rPr>
              <w:t xml:space="preserve">Nom et prénom de </w:t>
            </w:r>
            <w:proofErr w:type="spellStart"/>
            <w:r>
              <w:rPr>
                <w:b/>
              </w:rPr>
              <w:t>tou</w:t>
            </w:r>
            <w:proofErr w:type="spellEnd"/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te-s</w:t>
            </w:r>
            <w:proofErr w:type="spellEnd"/>
            <w:r>
              <w:rPr>
                <w:b/>
              </w:rPr>
              <w:t xml:space="preserve"> les musicien-ne-s du groupe</w:t>
            </w:r>
            <w:r w:rsidR="00FB1ECB">
              <w:rPr>
                <w:b/>
              </w:rPr>
              <w:t xml:space="preserve"> (2)</w:t>
            </w:r>
            <w:r>
              <w:rPr>
                <w:b/>
              </w:rPr>
              <w:t xml:space="preserve"> avec date de naissance et adresse complète</w:t>
            </w:r>
          </w:p>
        </w:tc>
      </w:tr>
      <w:tr w:rsidR="00597B94" w:rsidTr="00BA040A">
        <w:tc>
          <w:tcPr>
            <w:tcW w:w="9911" w:type="dxa"/>
            <w:gridSpan w:val="2"/>
          </w:tcPr>
          <w:p w:rsidR="00597B94" w:rsidRDefault="00597B94" w:rsidP="00FB1ECB">
            <w:pPr>
              <w:pStyle w:val="Paragraphedeliste"/>
              <w:numPr>
                <w:ilvl w:val="0"/>
                <w:numId w:val="17"/>
              </w:numPr>
              <w:spacing w:before="120" w:after="120"/>
            </w:pPr>
          </w:p>
        </w:tc>
      </w:tr>
      <w:tr w:rsidR="00597B94" w:rsidTr="00BA040A">
        <w:tc>
          <w:tcPr>
            <w:tcW w:w="9911" w:type="dxa"/>
            <w:gridSpan w:val="2"/>
          </w:tcPr>
          <w:p w:rsidR="00597B94" w:rsidRDefault="00597B94" w:rsidP="00FB1ECB">
            <w:pPr>
              <w:pStyle w:val="Paragraphedeliste"/>
              <w:numPr>
                <w:ilvl w:val="0"/>
                <w:numId w:val="17"/>
              </w:numPr>
              <w:spacing w:before="120" w:after="120"/>
            </w:pPr>
          </w:p>
        </w:tc>
      </w:tr>
      <w:tr w:rsidR="00597B94" w:rsidTr="00BA040A">
        <w:tc>
          <w:tcPr>
            <w:tcW w:w="9911" w:type="dxa"/>
            <w:gridSpan w:val="2"/>
          </w:tcPr>
          <w:p w:rsidR="00597B94" w:rsidRDefault="00597B94" w:rsidP="00FB1ECB">
            <w:pPr>
              <w:pStyle w:val="Paragraphedeliste"/>
              <w:numPr>
                <w:ilvl w:val="0"/>
                <w:numId w:val="17"/>
              </w:numPr>
              <w:spacing w:before="120" w:after="120"/>
            </w:pPr>
          </w:p>
        </w:tc>
      </w:tr>
      <w:tr w:rsidR="00597B94" w:rsidTr="00BA040A">
        <w:tc>
          <w:tcPr>
            <w:tcW w:w="9911" w:type="dxa"/>
            <w:gridSpan w:val="2"/>
          </w:tcPr>
          <w:p w:rsidR="00597B94" w:rsidRDefault="00597B94" w:rsidP="00FB1ECB">
            <w:pPr>
              <w:pStyle w:val="Paragraphedeliste"/>
              <w:numPr>
                <w:ilvl w:val="0"/>
                <w:numId w:val="17"/>
              </w:numPr>
              <w:spacing w:before="120" w:after="120"/>
            </w:pPr>
          </w:p>
        </w:tc>
      </w:tr>
      <w:tr w:rsidR="00597B94" w:rsidTr="00BA040A">
        <w:tc>
          <w:tcPr>
            <w:tcW w:w="9911" w:type="dxa"/>
            <w:gridSpan w:val="2"/>
          </w:tcPr>
          <w:p w:rsidR="00597B94" w:rsidRDefault="00597B94" w:rsidP="00FB1ECB">
            <w:pPr>
              <w:pStyle w:val="Paragraphedeliste"/>
              <w:numPr>
                <w:ilvl w:val="0"/>
                <w:numId w:val="17"/>
              </w:numPr>
              <w:spacing w:before="120" w:after="120"/>
            </w:pPr>
          </w:p>
        </w:tc>
      </w:tr>
    </w:tbl>
    <w:p w:rsidR="002344C6" w:rsidRPr="00F131B7" w:rsidRDefault="002344C6" w:rsidP="00FB1ECB">
      <w:pPr>
        <w:spacing w:before="240" w:after="120"/>
        <w:rPr>
          <w:b/>
        </w:rPr>
      </w:pPr>
      <w:r>
        <w:rPr>
          <w:b/>
        </w:rPr>
        <w:t>Je candidate pour :</w:t>
      </w:r>
    </w:p>
    <w:p w:rsidR="0067583C" w:rsidRPr="0067583C" w:rsidRDefault="0067583C" w:rsidP="0067583C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Un local de 24 m2 </w:t>
      </w:r>
      <w:r w:rsidR="004450CA">
        <w:t>(loyer mensuel de CHF 25</w:t>
      </w:r>
      <w:r w:rsidRPr="0067583C">
        <w:t>0.- + charges)</w:t>
      </w:r>
    </w:p>
    <w:p w:rsidR="0067583C" w:rsidRDefault="0067583C" w:rsidP="0067583C">
      <w:pPr>
        <w:pStyle w:val="Paragraphedeliste"/>
        <w:numPr>
          <w:ilvl w:val="0"/>
          <w:numId w:val="19"/>
        </w:numPr>
        <w:spacing w:after="120" w:line="252" w:lineRule="auto"/>
        <w:ind w:left="714" w:hanging="357"/>
      </w:pPr>
      <w:r>
        <w:t xml:space="preserve">Un local de 24 m2 à partager avec le groupe indiqué ci-dessus </w:t>
      </w:r>
      <w:r w:rsidRPr="002705C7">
        <w:rPr>
          <w:iCs/>
        </w:rPr>
        <w:t>(loyer mensuel de CHF 1</w:t>
      </w:r>
      <w:r w:rsidR="004450CA">
        <w:rPr>
          <w:iCs/>
        </w:rPr>
        <w:t>2</w:t>
      </w:r>
      <w:bookmarkStart w:id="2" w:name="_GoBack"/>
      <w:bookmarkEnd w:id="2"/>
      <w:r w:rsidRPr="002705C7">
        <w:rPr>
          <w:iCs/>
        </w:rPr>
        <w:t>5.- + charges)</w:t>
      </w:r>
    </w:p>
    <w:p w:rsidR="002344C6" w:rsidRPr="00F131B7" w:rsidRDefault="002344C6" w:rsidP="00FB1ECB">
      <w:pPr>
        <w:spacing w:before="240" w:after="120"/>
        <w:rPr>
          <w:b/>
        </w:rPr>
      </w:pPr>
      <w:r>
        <w:rPr>
          <w:b/>
        </w:rPr>
        <w:t>Je confirme par la présente :</w:t>
      </w:r>
    </w:p>
    <w:p w:rsidR="002344C6" w:rsidRDefault="002344C6" w:rsidP="002344C6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Pouvoir m’engager au paiement d’un loyer de CHF </w:t>
      </w:r>
      <w:r w:rsidR="004450CA">
        <w:t>25</w:t>
      </w:r>
      <w:r w:rsidR="002705C7">
        <w:t>0</w:t>
      </w:r>
      <w:r>
        <w:t>.-/mois + charges</w:t>
      </w:r>
    </w:p>
    <w:p w:rsidR="00FB1ECB" w:rsidRPr="002344C6" w:rsidRDefault="00FB1ECB" w:rsidP="00FB1ECB">
      <w:pPr>
        <w:pStyle w:val="Paragraphedeliste"/>
        <w:numPr>
          <w:ilvl w:val="0"/>
          <w:numId w:val="4"/>
        </w:numPr>
        <w:spacing w:after="120"/>
        <w:ind w:left="714" w:hanging="357"/>
        <w:contextualSpacing w:val="0"/>
      </w:pPr>
      <w:r>
        <w:t xml:space="preserve">Pouvoir m’engager au paiement d’un loyer de CHF </w:t>
      </w:r>
      <w:r w:rsidR="004450CA">
        <w:t>12</w:t>
      </w:r>
      <w:r w:rsidR="002705C7">
        <w:t>5</w:t>
      </w:r>
      <w:r>
        <w:t>.-/mois + charges</w:t>
      </w:r>
    </w:p>
    <w:p w:rsidR="002344C6" w:rsidRPr="00F131B7" w:rsidRDefault="002344C6" w:rsidP="00FB1ECB">
      <w:pPr>
        <w:spacing w:before="240" w:after="120"/>
        <w:rPr>
          <w:b/>
        </w:rPr>
      </w:pPr>
      <w:r>
        <w:rPr>
          <w:b/>
        </w:rPr>
        <w:t>À joindre au présent formulaire :</w:t>
      </w:r>
    </w:p>
    <w:p w:rsidR="008B22F3" w:rsidRDefault="003F27D3" w:rsidP="00E97145">
      <w:pPr>
        <w:pStyle w:val="Paragraphedeliste"/>
        <w:numPr>
          <w:ilvl w:val="0"/>
          <w:numId w:val="6"/>
        </w:numPr>
        <w:spacing w:after="120"/>
      </w:pPr>
      <w:r>
        <w:t>Email</w:t>
      </w:r>
      <w:r w:rsidR="008B22F3">
        <w:t xml:space="preserve"> de motivation</w:t>
      </w:r>
    </w:p>
    <w:p w:rsidR="008B22F3" w:rsidRDefault="008B22F3" w:rsidP="00E97145">
      <w:pPr>
        <w:pStyle w:val="Paragraphedeliste"/>
        <w:numPr>
          <w:ilvl w:val="0"/>
          <w:numId w:val="6"/>
        </w:numPr>
        <w:spacing w:after="120"/>
      </w:pPr>
      <w:r>
        <w:t xml:space="preserve">Présentation du projet musical </w:t>
      </w:r>
    </w:p>
    <w:p w:rsidR="008B22F3" w:rsidRDefault="008B22F3" w:rsidP="008B22F3">
      <w:pPr>
        <w:pStyle w:val="Paragraphedeliste"/>
        <w:numPr>
          <w:ilvl w:val="0"/>
          <w:numId w:val="6"/>
        </w:numPr>
        <w:spacing w:after="160"/>
        <w:jc w:val="left"/>
      </w:pPr>
      <w:r>
        <w:t>Dé</w:t>
      </w:r>
      <w:r w:rsidR="00034F08">
        <w:t xml:space="preserve">mo (vidéo, lien </w:t>
      </w:r>
      <w:proofErr w:type="spellStart"/>
      <w:r w:rsidR="00034F08">
        <w:t>Soundcloud</w:t>
      </w:r>
      <w:proofErr w:type="spellEnd"/>
      <w:r w:rsidR="00034F08">
        <w:t>, etc.)</w:t>
      </w:r>
    </w:p>
    <w:p w:rsidR="00FB1ECB" w:rsidRDefault="00FB1ECB" w:rsidP="00FB1ECB">
      <w:pPr>
        <w:spacing w:after="120"/>
      </w:pPr>
    </w:p>
    <w:tbl>
      <w:tblPr>
        <w:tblStyle w:val="Grilledutableau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9"/>
        <w:gridCol w:w="4752"/>
      </w:tblGrid>
      <w:tr w:rsidR="00FB1ECB" w:rsidRPr="008B22F3" w:rsidTr="00BA040A">
        <w:tc>
          <w:tcPr>
            <w:tcW w:w="5159" w:type="dxa"/>
          </w:tcPr>
          <w:p w:rsidR="00FB1ECB" w:rsidRPr="008B22F3" w:rsidRDefault="00FB1ECB" w:rsidP="00BA040A">
            <w:pPr>
              <w:spacing w:before="240" w:line="259" w:lineRule="auto"/>
              <w:rPr>
                <w:szCs w:val="20"/>
              </w:rPr>
            </w:pPr>
            <w:r w:rsidRPr="008B22F3">
              <w:rPr>
                <w:szCs w:val="20"/>
              </w:rPr>
              <w:t>Groupe 1 : ……………………………………</w:t>
            </w:r>
          </w:p>
        </w:tc>
        <w:tc>
          <w:tcPr>
            <w:tcW w:w="4752" w:type="dxa"/>
          </w:tcPr>
          <w:p w:rsidR="00FB1ECB" w:rsidRPr="008B22F3" w:rsidRDefault="00FB1ECB" w:rsidP="00BA040A">
            <w:pPr>
              <w:spacing w:before="240" w:line="259" w:lineRule="auto"/>
              <w:rPr>
                <w:szCs w:val="20"/>
              </w:rPr>
            </w:pPr>
            <w:r w:rsidRPr="008B22F3">
              <w:rPr>
                <w:szCs w:val="20"/>
              </w:rPr>
              <w:t>Groupe 2 : ……………………………………</w:t>
            </w:r>
          </w:p>
        </w:tc>
      </w:tr>
      <w:tr w:rsidR="00FB1ECB" w:rsidRPr="008B22F3" w:rsidTr="00BA040A">
        <w:tc>
          <w:tcPr>
            <w:tcW w:w="5159" w:type="dxa"/>
          </w:tcPr>
          <w:p w:rsidR="00FB1ECB" w:rsidRPr="008B22F3" w:rsidRDefault="00FB1ECB" w:rsidP="00BA040A">
            <w:pPr>
              <w:spacing w:before="240" w:line="259" w:lineRule="auto"/>
              <w:rPr>
                <w:szCs w:val="20"/>
              </w:rPr>
            </w:pPr>
            <w:r w:rsidRPr="008B22F3">
              <w:rPr>
                <w:szCs w:val="20"/>
              </w:rPr>
              <w:t>Neuchâtel, le …………………………………</w:t>
            </w:r>
          </w:p>
          <w:p w:rsidR="00FB1ECB" w:rsidRPr="008B22F3" w:rsidRDefault="00FB1ECB" w:rsidP="00BA040A">
            <w:pPr>
              <w:spacing w:before="240" w:line="259" w:lineRule="auto"/>
              <w:rPr>
                <w:szCs w:val="20"/>
              </w:rPr>
            </w:pPr>
            <w:r w:rsidRPr="008B22F3">
              <w:rPr>
                <w:szCs w:val="20"/>
              </w:rPr>
              <w:t>Signature : ……………………………………</w:t>
            </w:r>
          </w:p>
        </w:tc>
        <w:tc>
          <w:tcPr>
            <w:tcW w:w="4752" w:type="dxa"/>
          </w:tcPr>
          <w:p w:rsidR="00FB1ECB" w:rsidRPr="008B22F3" w:rsidRDefault="00FB1ECB" w:rsidP="00BA040A">
            <w:pPr>
              <w:spacing w:before="240" w:line="259" w:lineRule="auto"/>
              <w:rPr>
                <w:szCs w:val="20"/>
              </w:rPr>
            </w:pPr>
            <w:r w:rsidRPr="008B22F3">
              <w:rPr>
                <w:szCs w:val="20"/>
              </w:rPr>
              <w:t>Neuchâtel, le …………………………………</w:t>
            </w:r>
          </w:p>
          <w:p w:rsidR="00FB1ECB" w:rsidRPr="008B22F3" w:rsidRDefault="00FB1ECB" w:rsidP="00BA040A">
            <w:pPr>
              <w:spacing w:before="240" w:line="259" w:lineRule="auto"/>
              <w:rPr>
                <w:szCs w:val="20"/>
              </w:rPr>
            </w:pPr>
            <w:r w:rsidRPr="008B22F3">
              <w:rPr>
                <w:szCs w:val="20"/>
              </w:rPr>
              <w:t>Signature : ……………………………………</w:t>
            </w:r>
          </w:p>
        </w:tc>
      </w:tr>
    </w:tbl>
    <w:p w:rsidR="00FB1ECB" w:rsidRDefault="00FB1ECB" w:rsidP="00FB1ECB">
      <w:pPr>
        <w:spacing w:after="120"/>
      </w:pPr>
    </w:p>
    <w:p w:rsidR="00E97145" w:rsidRDefault="00E97145" w:rsidP="00E97145">
      <w:pPr>
        <w:tabs>
          <w:tab w:val="left" w:pos="2268"/>
        </w:tabs>
        <w:spacing w:after="120"/>
        <w:contextualSpacing/>
      </w:pPr>
      <w:r>
        <w:t>Délai de candidature :</w:t>
      </w:r>
      <w:r>
        <w:tab/>
      </w:r>
      <w:r w:rsidR="00034F08">
        <w:t>30</w:t>
      </w:r>
      <w:r>
        <w:t xml:space="preserve"> septembre 2023</w:t>
      </w:r>
    </w:p>
    <w:p w:rsidR="00E97145" w:rsidRDefault="00E97145" w:rsidP="00E97145">
      <w:pPr>
        <w:tabs>
          <w:tab w:val="left" w:pos="2268"/>
        </w:tabs>
        <w:spacing w:after="120"/>
        <w:contextualSpacing/>
      </w:pPr>
      <w:r>
        <w:t>Adresse email :</w:t>
      </w:r>
      <w:r>
        <w:tab/>
      </w:r>
      <w:hyperlink r:id="rId9" w:history="1">
        <w:r w:rsidR="00FB1ECB" w:rsidRPr="00325B06">
          <w:rPr>
            <w:rStyle w:val="Lienhypertexte"/>
          </w:rPr>
          <w:t>culture.vdn@ne.ch</w:t>
        </w:r>
      </w:hyperlink>
    </w:p>
    <w:p w:rsidR="00E97145" w:rsidRDefault="00E97145" w:rsidP="00E97145">
      <w:pPr>
        <w:tabs>
          <w:tab w:val="left" w:pos="2268"/>
        </w:tabs>
        <w:spacing w:after="120"/>
        <w:contextualSpacing/>
      </w:pPr>
      <w:r>
        <w:t>Infos complémentaires :</w:t>
      </w:r>
      <w:r>
        <w:tab/>
        <w:t>Dominique Mermoud Smith, 032 717 79 04</w:t>
      </w:r>
    </w:p>
    <w:sectPr w:rsidR="00E97145" w:rsidSect="003F2C82">
      <w:footerReference w:type="default" r:id="rId10"/>
      <w:headerReference w:type="first" r:id="rId11"/>
      <w:footerReference w:type="first" r:id="rId12"/>
      <w:pgSz w:w="11906" w:h="16838" w:code="9"/>
      <w:pgMar w:top="2126" w:right="1134" w:bottom="1701" w:left="851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E5E" w:rsidRDefault="00EF0E5E" w:rsidP="00C80882">
      <w:pPr>
        <w:spacing w:after="0" w:line="240" w:lineRule="auto"/>
      </w:pPr>
      <w:r>
        <w:separator/>
      </w:r>
    </w:p>
  </w:endnote>
  <w:endnote w:type="continuationSeparator" w:id="0">
    <w:p w:rsidR="00EF0E5E" w:rsidRDefault="00EF0E5E" w:rsidP="00C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 Lt">
    <w:altName w:val="Times New Roman"/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A44" w:rsidRPr="004217A2" w:rsidRDefault="00715BEA" w:rsidP="00EF7592">
    <w:pPr>
      <w:pStyle w:val="Pieddepage"/>
      <w:tabs>
        <w:tab w:val="clear" w:pos="4536"/>
        <w:tab w:val="clear" w:pos="9072"/>
        <w:tab w:val="right" w:pos="9639"/>
      </w:tabs>
      <w:spacing w:before="240"/>
      <w:rPr>
        <w:rFonts w:cstheme="minorHAnsi"/>
        <w:sz w:val="16"/>
        <w:szCs w:val="16"/>
      </w:rPr>
    </w:pPr>
    <w:r>
      <w:rPr>
        <w:noProof/>
        <w:sz w:val="16"/>
        <w:szCs w:val="16"/>
        <w:lang w:eastAsia="fr-CH"/>
      </w:rPr>
      <w:drawing>
        <wp:inline distT="0" distB="0" distL="0" distR="0" wp14:anchorId="4C9F7092" wp14:editId="4CF768AC">
          <wp:extent cx="864000" cy="368559"/>
          <wp:effectExtent l="0" t="0" r="0" b="0"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0" t="22495" r="13407" b="22062"/>
                  <a:stretch/>
                </pic:blipFill>
                <pic:spPr bwMode="auto">
                  <a:xfrm>
                    <a:off x="0" y="0"/>
                    <a:ext cx="864000" cy="368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17A2">
      <w:rPr>
        <w:sz w:val="16"/>
        <w:szCs w:val="16"/>
      </w:rPr>
      <w:tab/>
    </w:r>
    <w:r w:rsidR="004217A2" w:rsidRPr="004217A2">
      <w:rPr>
        <w:rFonts w:cstheme="minorHAnsi"/>
        <w:sz w:val="16"/>
        <w:szCs w:val="16"/>
      </w:rPr>
      <w:fldChar w:fldCharType="begin"/>
    </w:r>
    <w:r w:rsidR="004217A2" w:rsidRPr="004217A2">
      <w:rPr>
        <w:rFonts w:cstheme="minorHAnsi"/>
        <w:sz w:val="16"/>
        <w:szCs w:val="16"/>
      </w:rPr>
      <w:instrText>PAGE  \* Arabic  \* MERGEFORMAT</w:instrText>
    </w:r>
    <w:r w:rsidR="004217A2" w:rsidRPr="004217A2">
      <w:rPr>
        <w:rFonts w:cstheme="minorHAnsi"/>
        <w:sz w:val="16"/>
        <w:szCs w:val="16"/>
      </w:rPr>
      <w:fldChar w:fldCharType="separate"/>
    </w:r>
    <w:r w:rsidR="004450CA" w:rsidRPr="004450CA">
      <w:rPr>
        <w:rFonts w:cstheme="minorHAnsi"/>
        <w:noProof/>
        <w:sz w:val="16"/>
        <w:szCs w:val="16"/>
        <w:lang w:val="fr-FR"/>
      </w:rPr>
      <w:t>3</w:t>
    </w:r>
    <w:r w:rsidR="004217A2" w:rsidRPr="004217A2">
      <w:rPr>
        <w:rFonts w:cstheme="minorHAnsi"/>
        <w:sz w:val="16"/>
        <w:szCs w:val="16"/>
      </w:rPr>
      <w:fldChar w:fldCharType="end"/>
    </w:r>
    <w:r w:rsidR="004217A2" w:rsidRPr="004217A2">
      <w:rPr>
        <w:rFonts w:cstheme="minorHAnsi"/>
        <w:sz w:val="16"/>
        <w:szCs w:val="16"/>
      </w:rPr>
      <w:t>/</w:t>
    </w:r>
    <w:r w:rsidR="004217A2" w:rsidRPr="004217A2">
      <w:rPr>
        <w:rFonts w:cstheme="minorHAnsi"/>
        <w:sz w:val="16"/>
        <w:szCs w:val="16"/>
      </w:rPr>
      <w:fldChar w:fldCharType="begin"/>
    </w:r>
    <w:r w:rsidR="004217A2" w:rsidRPr="004217A2">
      <w:rPr>
        <w:rFonts w:cstheme="minorHAnsi"/>
        <w:sz w:val="16"/>
        <w:szCs w:val="16"/>
      </w:rPr>
      <w:instrText>NUMPAGES  \* Arabic  \* MERGEFORMAT</w:instrText>
    </w:r>
    <w:r w:rsidR="004217A2" w:rsidRPr="004217A2">
      <w:rPr>
        <w:rFonts w:cstheme="minorHAnsi"/>
        <w:sz w:val="16"/>
        <w:szCs w:val="16"/>
      </w:rPr>
      <w:fldChar w:fldCharType="separate"/>
    </w:r>
    <w:r w:rsidR="004450CA" w:rsidRPr="004450CA">
      <w:rPr>
        <w:rFonts w:cstheme="minorHAnsi"/>
        <w:noProof/>
        <w:sz w:val="16"/>
        <w:szCs w:val="16"/>
        <w:lang w:val="fr-FR"/>
      </w:rPr>
      <w:t>3</w:t>
    </w:r>
    <w:r w:rsidR="004217A2" w:rsidRPr="004217A2"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59" w:rsidRPr="008B7159" w:rsidRDefault="008B7C4D" w:rsidP="00EF7592">
    <w:pPr>
      <w:pStyle w:val="Pieddepage"/>
      <w:tabs>
        <w:tab w:val="clear" w:pos="4536"/>
        <w:tab w:val="clear" w:pos="9072"/>
        <w:tab w:val="right" w:pos="9639"/>
      </w:tabs>
      <w:spacing w:before="240"/>
      <w:jc w:val="left"/>
      <w:rPr>
        <w:rFonts w:cstheme="minorHAnsi"/>
        <w:sz w:val="16"/>
        <w:szCs w:val="16"/>
      </w:rPr>
    </w:pPr>
    <w:r>
      <w:rPr>
        <w:noProof/>
        <w:sz w:val="16"/>
        <w:szCs w:val="16"/>
        <w:lang w:eastAsia="fr-CH"/>
      </w:rPr>
      <w:drawing>
        <wp:anchor distT="0" distB="0" distL="114300" distR="114300" simplePos="0" relativeHeight="251658240" behindDoc="1" locked="0" layoutInCell="1" allowOverlap="1" wp14:anchorId="7ABDFEE6" wp14:editId="5F5F902A">
          <wp:simplePos x="0" y="0"/>
          <wp:positionH relativeFrom="margin">
            <wp:posOffset>0</wp:posOffset>
          </wp:positionH>
          <wp:positionV relativeFrom="paragraph">
            <wp:posOffset>-71755</wp:posOffset>
          </wp:positionV>
          <wp:extent cx="2520000" cy="122400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359">
      <w:rPr>
        <w:sz w:val="16"/>
        <w:szCs w:val="16"/>
      </w:rPr>
      <w:t>Faubourg de l’Hôpital 4</w:t>
    </w:r>
    <w:r w:rsidR="008B7159" w:rsidRPr="004217A2">
      <w:rPr>
        <w:sz w:val="16"/>
        <w:szCs w:val="16"/>
      </w:rPr>
      <w:t xml:space="preserve"> | CH-20</w:t>
    </w:r>
    <w:r w:rsidR="008B22F3">
      <w:rPr>
        <w:sz w:val="16"/>
        <w:szCs w:val="16"/>
      </w:rPr>
      <w:t>00 Neuchâtel | T : 032 717 79 04</w:t>
    </w:r>
    <w:r w:rsidR="008B7159" w:rsidRPr="004217A2">
      <w:rPr>
        <w:sz w:val="16"/>
        <w:szCs w:val="16"/>
      </w:rPr>
      <w:t xml:space="preserve"> | </w:t>
    </w:r>
    <w:hyperlink r:id="rId2" w:history="1">
      <w:r w:rsidR="008B22F3" w:rsidRPr="008B22F3">
        <w:rPr>
          <w:sz w:val="16"/>
          <w:szCs w:val="16"/>
        </w:rPr>
        <w:t>culture.vdn@ne.ch</w:t>
      </w:r>
    </w:hyperlink>
    <w:r w:rsidR="008B7159" w:rsidRPr="004217A2">
      <w:rPr>
        <w:sz w:val="16"/>
        <w:szCs w:val="16"/>
      </w:rPr>
      <w:t>| www.neuchatelville.ch</w:t>
    </w:r>
    <w:r w:rsidR="008B7159">
      <w:rPr>
        <w:sz w:val="16"/>
        <w:szCs w:val="16"/>
      </w:rPr>
      <w:tab/>
    </w:r>
    <w:r w:rsidR="008B7159" w:rsidRPr="004217A2">
      <w:rPr>
        <w:rFonts w:cstheme="minorHAnsi"/>
        <w:sz w:val="16"/>
        <w:szCs w:val="16"/>
      </w:rPr>
      <w:fldChar w:fldCharType="begin"/>
    </w:r>
    <w:r w:rsidR="008B7159" w:rsidRPr="004217A2">
      <w:rPr>
        <w:rFonts w:cstheme="minorHAnsi"/>
        <w:sz w:val="16"/>
        <w:szCs w:val="16"/>
      </w:rPr>
      <w:instrText>PAGE  \* Arabic  \* MERGEFORMAT</w:instrText>
    </w:r>
    <w:r w:rsidR="008B7159" w:rsidRPr="004217A2">
      <w:rPr>
        <w:rFonts w:cstheme="minorHAnsi"/>
        <w:sz w:val="16"/>
        <w:szCs w:val="16"/>
      </w:rPr>
      <w:fldChar w:fldCharType="separate"/>
    </w:r>
    <w:r w:rsidR="004450CA">
      <w:rPr>
        <w:rFonts w:cstheme="minorHAnsi"/>
        <w:noProof/>
        <w:sz w:val="16"/>
        <w:szCs w:val="16"/>
      </w:rPr>
      <w:t>1</w:t>
    </w:r>
    <w:r w:rsidR="008B7159" w:rsidRPr="004217A2">
      <w:rPr>
        <w:rFonts w:cstheme="minorHAnsi"/>
        <w:sz w:val="16"/>
        <w:szCs w:val="16"/>
      </w:rPr>
      <w:fldChar w:fldCharType="end"/>
    </w:r>
    <w:r w:rsidR="008B7159" w:rsidRPr="004217A2">
      <w:rPr>
        <w:rFonts w:cstheme="minorHAnsi"/>
        <w:sz w:val="16"/>
        <w:szCs w:val="16"/>
      </w:rPr>
      <w:t>/</w:t>
    </w:r>
    <w:r w:rsidR="008B7159" w:rsidRPr="004217A2">
      <w:rPr>
        <w:rFonts w:cstheme="minorHAnsi"/>
        <w:sz w:val="16"/>
        <w:szCs w:val="16"/>
      </w:rPr>
      <w:fldChar w:fldCharType="begin"/>
    </w:r>
    <w:r w:rsidR="008B7159" w:rsidRPr="004217A2">
      <w:rPr>
        <w:rFonts w:cstheme="minorHAnsi"/>
        <w:sz w:val="16"/>
        <w:szCs w:val="16"/>
      </w:rPr>
      <w:instrText>NUMPAGES  \* Arabic  \* MERGEFORMAT</w:instrText>
    </w:r>
    <w:r w:rsidR="008B7159" w:rsidRPr="004217A2">
      <w:rPr>
        <w:rFonts w:cstheme="minorHAnsi"/>
        <w:sz w:val="16"/>
        <w:szCs w:val="16"/>
      </w:rPr>
      <w:fldChar w:fldCharType="separate"/>
    </w:r>
    <w:r w:rsidR="004450CA">
      <w:rPr>
        <w:rFonts w:cstheme="minorHAnsi"/>
        <w:noProof/>
        <w:sz w:val="16"/>
        <w:szCs w:val="16"/>
      </w:rPr>
      <w:t>3</w:t>
    </w:r>
    <w:r w:rsidR="008B7159" w:rsidRPr="004217A2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E5E" w:rsidRDefault="00EF0E5E" w:rsidP="00C80882">
      <w:pPr>
        <w:spacing w:after="0" w:line="240" w:lineRule="auto"/>
      </w:pPr>
      <w:r>
        <w:separator/>
      </w:r>
    </w:p>
  </w:footnote>
  <w:footnote w:type="continuationSeparator" w:id="0">
    <w:p w:rsidR="00EF0E5E" w:rsidRDefault="00EF0E5E" w:rsidP="00C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D3" w:rsidRDefault="00887783">
    <w:pPr>
      <w:pStyle w:val="En-tte"/>
    </w:pPr>
    <w:r>
      <w:rPr>
        <w:noProof/>
        <w:lang w:eastAsia="fr-CH"/>
      </w:rPr>
      <w:drawing>
        <wp:inline distT="0" distB="0" distL="0" distR="0" wp14:anchorId="3445D4C1" wp14:editId="2F318609">
          <wp:extent cx="2448000" cy="463681"/>
          <wp:effectExtent l="0" t="0" r="0" b="0"/>
          <wp:docPr id="23" name="Image 2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96" t="22762" r="6803" b="22399"/>
                  <a:stretch/>
                </pic:blipFill>
                <pic:spPr bwMode="auto">
                  <a:xfrm>
                    <a:off x="0" y="0"/>
                    <a:ext cx="2448000" cy="4636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F2171" w:rsidRDefault="005F21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57A6"/>
    <w:multiLevelType w:val="hybridMultilevel"/>
    <w:tmpl w:val="A170E50E"/>
    <w:lvl w:ilvl="0" w:tplc="B2C4B2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36F"/>
    <w:multiLevelType w:val="hybridMultilevel"/>
    <w:tmpl w:val="81089F9C"/>
    <w:lvl w:ilvl="0" w:tplc="B4EC6118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1B70"/>
    <w:multiLevelType w:val="hybridMultilevel"/>
    <w:tmpl w:val="8AEAAB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5635D"/>
    <w:multiLevelType w:val="hybridMultilevel"/>
    <w:tmpl w:val="A086BF4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528D"/>
    <w:multiLevelType w:val="hybridMultilevel"/>
    <w:tmpl w:val="C4F0C624"/>
    <w:lvl w:ilvl="0" w:tplc="0E3ECE1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52E75"/>
    <w:multiLevelType w:val="hybridMultilevel"/>
    <w:tmpl w:val="D6A048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0C97"/>
    <w:multiLevelType w:val="hybridMultilevel"/>
    <w:tmpl w:val="4EF45F56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E362C"/>
    <w:multiLevelType w:val="hybridMultilevel"/>
    <w:tmpl w:val="75E08D3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85C3A"/>
    <w:multiLevelType w:val="hybridMultilevel"/>
    <w:tmpl w:val="DE980C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0745C"/>
    <w:multiLevelType w:val="hybridMultilevel"/>
    <w:tmpl w:val="E9C27A4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F79EE"/>
    <w:multiLevelType w:val="hybridMultilevel"/>
    <w:tmpl w:val="F7DC78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153C"/>
    <w:multiLevelType w:val="hybridMultilevel"/>
    <w:tmpl w:val="11BE086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06A6F"/>
    <w:multiLevelType w:val="hybridMultilevel"/>
    <w:tmpl w:val="1F08DB5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438A3"/>
    <w:multiLevelType w:val="hybridMultilevel"/>
    <w:tmpl w:val="D32033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C432B"/>
    <w:multiLevelType w:val="hybridMultilevel"/>
    <w:tmpl w:val="8AEAAB3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03DF8"/>
    <w:multiLevelType w:val="hybridMultilevel"/>
    <w:tmpl w:val="149AA1D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B31EB"/>
    <w:multiLevelType w:val="hybridMultilevel"/>
    <w:tmpl w:val="9FBC8D82"/>
    <w:lvl w:ilvl="0" w:tplc="40964B68">
      <w:start w:val="1"/>
      <w:numFmt w:val="bullet"/>
      <w:pStyle w:val="Puc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7F7E9C"/>
    <w:multiLevelType w:val="multilevel"/>
    <w:tmpl w:val="10F4C974"/>
    <w:lvl w:ilvl="0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NeueLT Std Lt" w:hAnsi="HelveticaNeueLT Std Lt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2"/>
  </w:num>
  <w:num w:numId="16">
    <w:abstractNumId w:val="10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71"/>
    <w:rsid w:val="0003033C"/>
    <w:rsid w:val="00034F08"/>
    <w:rsid w:val="00054FD8"/>
    <w:rsid w:val="00070B20"/>
    <w:rsid w:val="0010645C"/>
    <w:rsid w:val="001241F8"/>
    <w:rsid w:val="00125005"/>
    <w:rsid w:val="001401C1"/>
    <w:rsid w:val="001709F3"/>
    <w:rsid w:val="00186D8F"/>
    <w:rsid w:val="00200392"/>
    <w:rsid w:val="00226DEF"/>
    <w:rsid w:val="00231B09"/>
    <w:rsid w:val="002344C6"/>
    <w:rsid w:val="00264743"/>
    <w:rsid w:val="00266E65"/>
    <w:rsid w:val="002705C7"/>
    <w:rsid w:val="0027464D"/>
    <w:rsid w:val="00335CD3"/>
    <w:rsid w:val="003F27D3"/>
    <w:rsid w:val="003F2C82"/>
    <w:rsid w:val="004217A2"/>
    <w:rsid w:val="004450CA"/>
    <w:rsid w:val="00470939"/>
    <w:rsid w:val="00485C70"/>
    <w:rsid w:val="005962A5"/>
    <w:rsid w:val="00597B94"/>
    <w:rsid w:val="005A5909"/>
    <w:rsid w:val="005F2171"/>
    <w:rsid w:val="00600FE3"/>
    <w:rsid w:val="00634E99"/>
    <w:rsid w:val="006735CA"/>
    <w:rsid w:val="0067583C"/>
    <w:rsid w:val="00695917"/>
    <w:rsid w:val="006A4E6D"/>
    <w:rsid w:val="00711BF9"/>
    <w:rsid w:val="00715BEA"/>
    <w:rsid w:val="007639BD"/>
    <w:rsid w:val="007A7B39"/>
    <w:rsid w:val="007C1D1D"/>
    <w:rsid w:val="00887783"/>
    <w:rsid w:val="008B22F3"/>
    <w:rsid w:val="008B7159"/>
    <w:rsid w:val="008B7C4D"/>
    <w:rsid w:val="008D0761"/>
    <w:rsid w:val="008E3359"/>
    <w:rsid w:val="00911B7E"/>
    <w:rsid w:val="00935F1F"/>
    <w:rsid w:val="00961AE8"/>
    <w:rsid w:val="00962510"/>
    <w:rsid w:val="00A229BA"/>
    <w:rsid w:val="00A56403"/>
    <w:rsid w:val="00A82F00"/>
    <w:rsid w:val="00A97E18"/>
    <w:rsid w:val="00B07FD1"/>
    <w:rsid w:val="00B5482A"/>
    <w:rsid w:val="00B94729"/>
    <w:rsid w:val="00BB2BF0"/>
    <w:rsid w:val="00BF42AF"/>
    <w:rsid w:val="00C50CAF"/>
    <w:rsid w:val="00C51512"/>
    <w:rsid w:val="00C61BF8"/>
    <w:rsid w:val="00C80882"/>
    <w:rsid w:val="00C94B3D"/>
    <w:rsid w:val="00CF1714"/>
    <w:rsid w:val="00D64166"/>
    <w:rsid w:val="00D73930"/>
    <w:rsid w:val="00D918B3"/>
    <w:rsid w:val="00D93F26"/>
    <w:rsid w:val="00DA0E7B"/>
    <w:rsid w:val="00DE6C08"/>
    <w:rsid w:val="00E87675"/>
    <w:rsid w:val="00E97145"/>
    <w:rsid w:val="00EF0E5E"/>
    <w:rsid w:val="00EF7592"/>
    <w:rsid w:val="00F0255C"/>
    <w:rsid w:val="00F131B7"/>
    <w:rsid w:val="00F2793B"/>
    <w:rsid w:val="00F51CD3"/>
    <w:rsid w:val="00F52A44"/>
    <w:rsid w:val="00F602D7"/>
    <w:rsid w:val="00F61D5B"/>
    <w:rsid w:val="00F8467D"/>
    <w:rsid w:val="00F93351"/>
    <w:rsid w:val="00FA7571"/>
    <w:rsid w:val="00FB1ECB"/>
    <w:rsid w:val="00FB26E5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3B8879"/>
  <w15:chartTrackingRefBased/>
  <w15:docId w15:val="{B94934DB-CBB8-4FDA-8527-FEDEAD74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71"/>
    <w:pPr>
      <w:spacing w:after="200"/>
      <w:jc w:val="both"/>
    </w:pPr>
    <w:rPr>
      <w:rFonts w:asciiTheme="minorHAnsi" w:hAnsiTheme="minorHAnsi"/>
      <w:sz w:val="20"/>
    </w:rPr>
  </w:style>
  <w:style w:type="paragraph" w:styleId="Titre1">
    <w:name w:val="heading 1"/>
    <w:basedOn w:val="Normal"/>
    <w:next w:val="Normal"/>
    <w:link w:val="Titre1Car"/>
    <w:uiPriority w:val="11"/>
    <w:qFormat/>
    <w:rsid w:val="00125005"/>
    <w:pPr>
      <w:keepNext/>
      <w:keepLines/>
      <w:spacing w:before="400" w:after="100"/>
      <w:jc w:val="left"/>
      <w:outlineLvl w:val="0"/>
    </w:pPr>
    <w:rPr>
      <w:rFonts w:asciiTheme="majorHAnsi" w:eastAsiaTheme="majorEastAsia" w:hAnsiTheme="majorHAnsi" w:cstheme="majorBidi"/>
      <w:b/>
      <w:color w:val="56A5B3" w:themeColor="accent1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11"/>
    <w:unhideWhenUsed/>
    <w:qFormat/>
    <w:rsid w:val="00186D8F"/>
    <w:pPr>
      <w:keepNext/>
      <w:keepLines/>
      <w:spacing w:before="200" w:after="100"/>
      <w:jc w:val="lef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11"/>
    <w:unhideWhenUsed/>
    <w:qFormat/>
    <w:rsid w:val="00186D8F"/>
    <w:pPr>
      <w:keepNext/>
      <w:keepLines/>
      <w:spacing w:before="100" w:after="100"/>
      <w:jc w:val="lef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11"/>
    <w:semiHidden/>
    <w:unhideWhenUsed/>
    <w:qFormat/>
    <w:rsid w:val="00125005"/>
    <w:pPr>
      <w:keepNext/>
      <w:keepLines/>
      <w:spacing w:after="0"/>
      <w:jc w:val="left"/>
      <w:outlineLvl w:val="3"/>
    </w:pPr>
    <w:rPr>
      <w:rFonts w:asciiTheme="majorHAnsi" w:eastAsiaTheme="majorEastAsia" w:hAnsiTheme="majorHAnsi" w:cstheme="majorBidi"/>
      <w:iCs/>
    </w:rPr>
  </w:style>
  <w:style w:type="paragraph" w:styleId="Titre5">
    <w:name w:val="heading 5"/>
    <w:basedOn w:val="Normal"/>
    <w:next w:val="Normal"/>
    <w:link w:val="Titre5Car"/>
    <w:uiPriority w:val="11"/>
    <w:semiHidden/>
    <w:unhideWhenUsed/>
    <w:qFormat/>
    <w:rsid w:val="00125005"/>
    <w:pPr>
      <w:keepNext/>
      <w:keepLines/>
      <w:spacing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11"/>
    <w:semiHidden/>
    <w:unhideWhenUsed/>
    <w:qFormat/>
    <w:rsid w:val="00125005"/>
    <w:pPr>
      <w:keepNext/>
      <w:keepLines/>
      <w:spacing w:after="0"/>
      <w:jc w:val="left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11"/>
    <w:semiHidden/>
    <w:unhideWhenUsed/>
    <w:qFormat/>
    <w:rsid w:val="00125005"/>
    <w:pPr>
      <w:keepNext/>
      <w:keepLines/>
      <w:spacing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11"/>
    <w:semiHidden/>
    <w:unhideWhenUsed/>
    <w:qFormat/>
    <w:rsid w:val="00125005"/>
    <w:pPr>
      <w:keepNext/>
      <w:keepLines/>
      <w:spacing w:after="0"/>
      <w:jc w:val="left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itre9">
    <w:name w:val="heading 9"/>
    <w:basedOn w:val="Normal"/>
    <w:next w:val="Normal"/>
    <w:link w:val="Titre9Car"/>
    <w:uiPriority w:val="11"/>
    <w:semiHidden/>
    <w:unhideWhenUsed/>
    <w:qFormat/>
    <w:rsid w:val="00125005"/>
    <w:pPr>
      <w:keepNext/>
      <w:keepLines/>
      <w:spacing w:after="0"/>
      <w:jc w:val="left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C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241F8"/>
    <w:rPr>
      <w:rFonts w:asciiTheme="minorHAnsi" w:hAnsiTheme="minorHAnsi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C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0882"/>
  </w:style>
  <w:style w:type="character" w:styleId="Lienhypertexte">
    <w:name w:val="Hyperlink"/>
    <w:basedOn w:val="Policepardfaut"/>
    <w:uiPriority w:val="99"/>
    <w:semiHidden/>
    <w:rsid w:val="004217A2"/>
    <w:rPr>
      <w:color w:val="56A5B3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217A2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B94729"/>
    <w:pPr>
      <w:spacing w:after="0" w:line="240" w:lineRule="auto"/>
      <w:jc w:val="both"/>
    </w:pPr>
    <w:rPr>
      <w:rFonts w:asciiTheme="minorHAnsi" w:hAnsiTheme="minorHAnsi"/>
      <w:sz w:val="20"/>
    </w:rPr>
  </w:style>
  <w:style w:type="character" w:styleId="Textedelespacerserv">
    <w:name w:val="Placeholder Text"/>
    <w:basedOn w:val="Policepardfaut"/>
    <w:uiPriority w:val="99"/>
    <w:semiHidden/>
    <w:rsid w:val="00DE6C08"/>
    <w:rPr>
      <w:color w:val="808080"/>
    </w:rPr>
  </w:style>
  <w:style w:type="character" w:customStyle="1" w:styleId="Titre1Car">
    <w:name w:val="Titre 1 Car"/>
    <w:basedOn w:val="Policepardfaut"/>
    <w:link w:val="Titre1"/>
    <w:uiPriority w:val="11"/>
    <w:rsid w:val="00070B20"/>
    <w:rPr>
      <w:rFonts w:asciiTheme="majorHAnsi" w:eastAsiaTheme="majorEastAsia" w:hAnsiTheme="majorHAnsi" w:cstheme="majorBidi"/>
      <w:b/>
      <w:color w:val="56A5B3" w:themeColor="accent1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11"/>
    <w:rsid w:val="00070B20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11"/>
    <w:rsid w:val="00070B2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Titre4Car">
    <w:name w:val="Titre 4 Car"/>
    <w:basedOn w:val="Policepardfaut"/>
    <w:link w:val="Titre4"/>
    <w:uiPriority w:val="11"/>
    <w:semiHidden/>
    <w:rsid w:val="00070B20"/>
    <w:rPr>
      <w:rFonts w:asciiTheme="majorHAnsi" w:eastAsiaTheme="majorEastAsia" w:hAnsiTheme="majorHAnsi" w:cstheme="majorBidi"/>
      <w:iCs/>
      <w:sz w:val="20"/>
    </w:rPr>
  </w:style>
  <w:style w:type="paragraph" w:styleId="En-ttedetabledesmatires">
    <w:name w:val="TOC Heading"/>
    <w:basedOn w:val="Titre1"/>
    <w:next w:val="Normal"/>
    <w:uiPriority w:val="39"/>
    <w:semiHidden/>
    <w:qFormat/>
    <w:rsid w:val="00200392"/>
    <w:pPr>
      <w:spacing w:before="0" w:after="120"/>
      <w:outlineLvl w:val="9"/>
    </w:pPr>
    <w:rPr>
      <w:lang w:eastAsia="fr-CH"/>
    </w:rPr>
  </w:style>
  <w:style w:type="character" w:customStyle="1" w:styleId="Titre5Car">
    <w:name w:val="Titre 5 Car"/>
    <w:basedOn w:val="Policepardfaut"/>
    <w:link w:val="Titre5"/>
    <w:uiPriority w:val="11"/>
    <w:semiHidden/>
    <w:rsid w:val="00070B20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11"/>
    <w:semiHidden/>
    <w:rsid w:val="00070B20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11"/>
    <w:semiHidden/>
    <w:rsid w:val="00070B20"/>
    <w:rPr>
      <w:rFonts w:asciiTheme="majorHAnsi" w:eastAsiaTheme="majorEastAsia" w:hAnsiTheme="majorHAnsi" w:cstheme="majorBidi"/>
      <w:iCs/>
      <w:sz w:val="20"/>
    </w:rPr>
  </w:style>
  <w:style w:type="character" w:customStyle="1" w:styleId="Titre8Car">
    <w:name w:val="Titre 8 Car"/>
    <w:basedOn w:val="Policepardfaut"/>
    <w:link w:val="Titre8"/>
    <w:uiPriority w:val="11"/>
    <w:semiHidden/>
    <w:rsid w:val="00070B20"/>
    <w:rPr>
      <w:rFonts w:asciiTheme="majorHAnsi" w:eastAsiaTheme="majorEastAsia" w:hAnsiTheme="majorHAnsi" w:cstheme="majorBidi"/>
      <w:sz w:val="20"/>
      <w:szCs w:val="21"/>
    </w:rPr>
  </w:style>
  <w:style w:type="character" w:customStyle="1" w:styleId="Titre9Car">
    <w:name w:val="Titre 9 Car"/>
    <w:basedOn w:val="Policepardfaut"/>
    <w:link w:val="Titre9"/>
    <w:uiPriority w:val="11"/>
    <w:semiHidden/>
    <w:rsid w:val="00070B20"/>
    <w:rPr>
      <w:rFonts w:asciiTheme="majorHAnsi" w:eastAsiaTheme="majorEastAsia" w:hAnsiTheme="majorHAnsi" w:cstheme="majorBidi"/>
      <w:iCs/>
      <w:sz w:val="20"/>
      <w:szCs w:val="21"/>
    </w:rPr>
  </w:style>
  <w:style w:type="paragraph" w:styleId="TM1">
    <w:name w:val="toc 1"/>
    <w:basedOn w:val="Normal"/>
    <w:next w:val="Normal"/>
    <w:autoRedefine/>
    <w:uiPriority w:val="39"/>
    <w:unhideWhenUsed/>
    <w:rsid w:val="00200392"/>
    <w:pPr>
      <w:spacing w:before="100" w:after="100"/>
      <w:jc w:val="left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200392"/>
    <w:pPr>
      <w:spacing w:after="0"/>
    </w:pPr>
  </w:style>
  <w:style w:type="paragraph" w:styleId="TM3">
    <w:name w:val="toc 3"/>
    <w:basedOn w:val="Normal"/>
    <w:next w:val="Normal"/>
    <w:autoRedefine/>
    <w:uiPriority w:val="39"/>
    <w:unhideWhenUsed/>
    <w:rsid w:val="00200392"/>
    <w:pPr>
      <w:tabs>
        <w:tab w:val="right" w:leader="dot" w:pos="9061"/>
      </w:tabs>
      <w:spacing w:after="0"/>
      <w:ind w:left="284"/>
    </w:pPr>
    <w:rPr>
      <w:sz w:val="18"/>
    </w:rPr>
  </w:style>
  <w:style w:type="paragraph" w:styleId="Paragraphedeliste">
    <w:name w:val="List Paragraph"/>
    <w:basedOn w:val="Normal"/>
    <w:uiPriority w:val="34"/>
    <w:qFormat/>
    <w:rsid w:val="001241F8"/>
    <w:pPr>
      <w:ind w:left="720"/>
      <w:contextualSpacing/>
    </w:pPr>
  </w:style>
  <w:style w:type="paragraph" w:customStyle="1" w:styleId="Puces">
    <w:name w:val="Puces"/>
    <w:basedOn w:val="Paragraphedeliste"/>
    <w:uiPriority w:val="3"/>
    <w:qFormat/>
    <w:rsid w:val="001241F8"/>
    <w:pPr>
      <w:numPr>
        <w:numId w:val="1"/>
      </w:numPr>
      <w:ind w:left="284" w:hanging="284"/>
      <w:contextualSpacing w:val="0"/>
    </w:pPr>
  </w:style>
  <w:style w:type="paragraph" w:customStyle="1" w:styleId="Numrotation">
    <w:name w:val="Numérotation"/>
    <w:basedOn w:val="Normal"/>
    <w:uiPriority w:val="4"/>
    <w:qFormat/>
    <w:rsid w:val="00E87675"/>
  </w:style>
  <w:style w:type="character" w:styleId="Emphaseple">
    <w:name w:val="Subtle Emphasis"/>
    <w:basedOn w:val="Policepardfaut"/>
    <w:uiPriority w:val="19"/>
    <w:semiHidden/>
    <w:qFormat/>
    <w:rsid w:val="001241F8"/>
    <w:rPr>
      <w:i/>
      <w:iCs/>
      <w:color w:val="404040" w:themeColor="text1" w:themeTint="BF"/>
    </w:rPr>
  </w:style>
  <w:style w:type="character" w:styleId="Accentuation">
    <w:name w:val="Emphasis"/>
    <w:basedOn w:val="Policepardfaut"/>
    <w:uiPriority w:val="20"/>
    <w:semiHidden/>
    <w:qFormat/>
    <w:rsid w:val="001241F8"/>
    <w:rPr>
      <w:i/>
      <w:iCs/>
    </w:rPr>
  </w:style>
  <w:style w:type="character" w:styleId="Emphaseintense">
    <w:name w:val="Intense Emphasis"/>
    <w:basedOn w:val="Policepardfaut"/>
    <w:uiPriority w:val="21"/>
    <w:semiHidden/>
    <w:qFormat/>
    <w:rsid w:val="001241F8"/>
    <w:rPr>
      <w:i/>
      <w:iCs/>
      <w:color w:val="56A5B3" w:themeColor="accent1"/>
    </w:rPr>
  </w:style>
  <w:style w:type="character" w:customStyle="1" w:styleId="Miseenvidence">
    <w:name w:val="Mise en évidence"/>
    <w:basedOn w:val="Emphaseintense"/>
    <w:uiPriority w:val="2"/>
    <w:qFormat/>
    <w:rsid w:val="001241F8"/>
    <w:rPr>
      <w:i/>
      <w:iCs/>
      <w:color w:val="56A5B3" w:themeColor="accent1"/>
    </w:rPr>
  </w:style>
  <w:style w:type="paragraph" w:styleId="Titre">
    <w:name w:val="Title"/>
    <w:basedOn w:val="Normal"/>
    <w:next w:val="Normal"/>
    <w:link w:val="TitreCar"/>
    <w:uiPriority w:val="9"/>
    <w:qFormat/>
    <w:rsid w:val="00070B20"/>
    <w:pPr>
      <w:spacing w:before="1120"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"/>
    <w:rsid w:val="00070B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0"/>
    <w:qFormat/>
    <w:rsid w:val="00266E65"/>
    <w:pPr>
      <w:numPr>
        <w:ilvl w:val="1"/>
      </w:numPr>
      <w:spacing w:before="200" w:after="400"/>
    </w:pPr>
    <w:rPr>
      <w:rFonts w:eastAsiaTheme="minorEastAsia"/>
      <w:i/>
      <w:color w:val="56A5B3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0"/>
    <w:rsid w:val="00266E65"/>
    <w:rPr>
      <w:rFonts w:asciiTheme="minorHAnsi" w:eastAsiaTheme="minorEastAsia" w:hAnsiTheme="minorHAnsi"/>
      <w:i/>
      <w:color w:val="56A5B3" w:themeColor="accent1"/>
      <w:spacing w:val="15"/>
      <w:sz w:val="20"/>
    </w:rPr>
  </w:style>
  <w:style w:type="table" w:styleId="Grilledutableau">
    <w:name w:val="Table Grid"/>
    <w:basedOn w:val="TableauNormal"/>
    <w:uiPriority w:val="39"/>
    <w:rsid w:val="00F1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.vdn@ne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ulture.vdn@ne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e.vdn@ne.ch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ermoud\Desktop\ADMIN\Mod&#232;les%20documents\Mod&#232;les%20lettres\Mode&#9568;&#199;le%20Word%20-%20Vierge.dotx" TargetMode="External"/></Relationships>
</file>

<file path=word/theme/theme1.xml><?xml version="1.0" encoding="utf-8"?>
<a:theme xmlns:a="http://schemas.openxmlformats.org/drawingml/2006/main" name="Ville de Neuchâtel">
  <a:themeElements>
    <a:clrScheme name="Ville de Neuchâtel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6A5B3"/>
      </a:accent1>
      <a:accent2>
        <a:srgbClr val="9BC5A2"/>
      </a:accent2>
      <a:accent3>
        <a:srgbClr val="E8CF9F"/>
      </a:accent3>
      <a:accent4>
        <a:srgbClr val="FAE000"/>
      </a:accent4>
      <a:accent5>
        <a:srgbClr val="CF6FA4"/>
      </a:accent5>
      <a:accent6>
        <a:srgbClr val="8A60A1"/>
      </a:accent6>
      <a:hlink>
        <a:srgbClr val="56A5B3"/>
      </a:hlink>
      <a:folHlink>
        <a:srgbClr val="8A60A1"/>
      </a:folHlink>
    </a:clrScheme>
    <a:fontScheme name="Ville de Neuchâte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lle de Neuchâtel" id="{CC6A9680-8C0A-483C-BBB7-A828736E9292}" vid="{6A93AE15-060D-4E34-9BE1-FF446B75644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2FC0A-4DBA-4C40-965F-439CA75C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Mode╠Çle Word - Vierge</Template>
  <TotalTime>4</TotalTime>
  <Pages>3</Pages>
  <Words>574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Mermoud-Smith Dominique</dc:creator>
  <cp:keywords/>
  <dc:description/>
  <cp:lastModifiedBy>Volery Eva - VDN</cp:lastModifiedBy>
  <cp:revision>4</cp:revision>
  <cp:lastPrinted>2020-12-16T13:42:00Z</cp:lastPrinted>
  <dcterms:created xsi:type="dcterms:W3CDTF">2023-09-05T13:25:00Z</dcterms:created>
  <dcterms:modified xsi:type="dcterms:W3CDTF">2023-09-06T10:05:00Z</dcterms:modified>
</cp:coreProperties>
</file>